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广西钢铁冷轧厂酸洗机组工程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      乡（镇、街道）      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3809"/>
    <w:rsid w:val="001879CC"/>
    <w:rsid w:val="001E04E4"/>
    <w:rsid w:val="00443052"/>
    <w:rsid w:val="005F30AB"/>
    <w:rsid w:val="005F5148"/>
    <w:rsid w:val="0071388E"/>
    <w:rsid w:val="00773605"/>
    <w:rsid w:val="007A7335"/>
    <w:rsid w:val="007F1E30"/>
    <w:rsid w:val="009A53C5"/>
    <w:rsid w:val="00CE21E5"/>
    <w:rsid w:val="00E23CB0"/>
    <w:rsid w:val="00E26313"/>
    <w:rsid w:val="00F31E02"/>
    <w:rsid w:val="00FA3853"/>
    <w:rsid w:val="00FD1C6F"/>
    <w:rsid w:val="44EB321A"/>
    <w:rsid w:val="6C891B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412</Words>
  <Characters>412</Characters>
  <Lines>4</Lines>
  <Paragraphs>1</Paragraphs>
  <TotalTime>5</TotalTime>
  <ScaleCrop>false</ScaleCrop>
  <LinksUpToDate>false</LinksUpToDate>
  <CharactersWithSpaces>498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俊弦视觉</cp:lastModifiedBy>
  <dcterms:modified xsi:type="dcterms:W3CDTF">2022-05-23T03:16:49Z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D74D51FF4F834885AB9B60EA81A533A1</vt:lpwstr>
  </property>
</Properties>
</file>